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15" w:rsidRPr="00023115" w:rsidRDefault="00B0183E" w:rsidP="00B36A45">
      <w:pPr>
        <w:framePr w:w="1966" w:h="141" w:hSpace="141" w:wrap="around" w:vAnchor="text" w:hAnchor="page" w:x="1622" w:y="-2220"/>
        <w:jc w:val="center"/>
        <w:rPr>
          <w:rFonts w:ascii="Calibri" w:hAnsi="Calibri" w:cs="Calibri"/>
          <w:b/>
          <w:sz w:val="12"/>
          <w:szCs w:val="12"/>
        </w:rPr>
      </w:pPr>
      <w:bookmarkStart w:id="0" w:name="_GoBack"/>
      <w:bookmarkEnd w:id="0"/>
      <w:r>
        <w:rPr>
          <w:rFonts w:ascii="Calibri" w:hAnsi="Calibri" w:cs="Calibri"/>
          <w:b/>
          <w:sz w:val="12"/>
          <w:szCs w:val="12"/>
        </w:rPr>
        <w:t>S</w:t>
      </w:r>
      <w:r w:rsidR="00023115" w:rsidRPr="00023115">
        <w:rPr>
          <w:rFonts w:ascii="Calibri" w:hAnsi="Calibri" w:cs="Calibri"/>
          <w:b/>
          <w:sz w:val="12"/>
          <w:szCs w:val="12"/>
        </w:rPr>
        <w:t>onderpädagogisches Förderzentrum</w:t>
      </w:r>
    </w:p>
    <w:p w:rsidR="00023115" w:rsidRPr="00023115" w:rsidRDefault="00023115" w:rsidP="00B36A45">
      <w:pPr>
        <w:framePr w:w="1966" w:h="141" w:hSpace="141" w:wrap="around" w:vAnchor="text" w:hAnchor="page" w:x="1622" w:y="-2220"/>
        <w:jc w:val="center"/>
        <w:rPr>
          <w:rFonts w:ascii="Calibri" w:hAnsi="Calibri" w:cs="Calibri"/>
          <w:b/>
          <w:sz w:val="12"/>
          <w:szCs w:val="12"/>
        </w:rPr>
      </w:pPr>
      <w:r w:rsidRPr="00023115">
        <w:rPr>
          <w:rFonts w:ascii="Calibri" w:hAnsi="Calibri" w:cs="Calibri"/>
          <w:b/>
          <w:sz w:val="12"/>
          <w:szCs w:val="12"/>
        </w:rPr>
        <w:t>Straubing</w:t>
      </w:r>
    </w:p>
    <w:p w:rsidR="005A421E" w:rsidRPr="003C5FD5" w:rsidRDefault="004D3FFA">
      <w:pPr>
        <w:ind w:right="-28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DDC02" wp14:editId="671E0CA5">
                <wp:simplePos x="0" y="0"/>
                <wp:positionH relativeFrom="column">
                  <wp:posOffset>2058453</wp:posOffset>
                </wp:positionH>
                <wp:positionV relativeFrom="paragraph">
                  <wp:posOffset>-1488117</wp:posOffset>
                </wp:positionV>
                <wp:extent cx="4017523" cy="1992279"/>
                <wp:effectExtent l="0" t="0" r="254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523" cy="1992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B3" w:rsidRDefault="005C5242" w:rsidP="005C5242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Christophorus-Schule</w:t>
                            </w:r>
                            <w:r w:rsidR="005C42B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C5242" w:rsidRDefault="005C42B3" w:rsidP="005C5242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Sonderpädagogisches Förderzentrum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Förderschwerpunkte Lernen, Sprache, emotionale und soziale Entwicklung</w:t>
                            </w:r>
                          </w:p>
                          <w:p w:rsidR="00B36A45" w:rsidRDefault="00B36A45" w:rsidP="00B36A45">
                            <w:pPr>
                              <w:overflowPunct/>
                              <w:autoSpaceDE/>
                              <w:adjustRightInd/>
                              <w:ind w:left="2832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</w:t>
                            </w:r>
                          </w:p>
                          <w:p w:rsidR="005C5242" w:rsidRDefault="00B36A45" w:rsidP="00B36A45">
                            <w:pPr>
                              <w:overflowPunct/>
                              <w:autoSpaceDE/>
                              <w:adjustRightInd/>
                              <w:ind w:left="283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                </w:t>
                            </w:r>
                            <w:r w:rsidR="005C524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Schulvorbereitende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24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Einrichtung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Diagnose- und Förderklassen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Stütz- und Förderklassen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Mobiler Sonderpädagogischer Dienst (MSD)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Mobile Sonderpädagogische Hilfe (MSH)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Max-Planck-Straße 5 | 94315 Straubing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 09421 33688 </w:t>
                            </w:r>
                          </w:p>
                          <w:p w:rsidR="005C5242" w:rsidRPr="00DD657D" w:rsidRDefault="00DD657D" w:rsidP="00DD657D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DD657D">
                              <w:rPr>
                                <w:color w:val="0070C0"/>
                                <w:sz w:val="16"/>
                                <w:szCs w:val="16"/>
                              </w:rPr>
                              <w:t>verwaltung@sfz-straubing.com</w:t>
                            </w:r>
                          </w:p>
                          <w:p w:rsidR="005C5242" w:rsidRDefault="005C5242" w:rsidP="005C5242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02C7C" w:rsidRPr="00E65151" w:rsidRDefault="00902C7C" w:rsidP="00902C7C">
                            <w:pPr>
                              <w:overflowPunct/>
                              <w:autoSpaceDE/>
                              <w:autoSpaceDN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DDC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2.1pt;margin-top:-117.15pt;width:316.35pt;height:1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hThAIAABE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" stroked="f">
                <v:textbox>
                  <w:txbxContent>
                    <w:p w:rsidR="005C42B3" w:rsidRDefault="005C5242" w:rsidP="005C5242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Christophorus-Schule</w:t>
                      </w:r>
                      <w:r w:rsidR="005C42B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C5242" w:rsidRDefault="005C42B3" w:rsidP="005C5242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Sonderpädagogisches Förderzentrum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Förderschwerpunkte Lernen, Sprache, emotionale und soziale Entwicklung</w:t>
                      </w:r>
                    </w:p>
                    <w:p w:rsidR="00B36A45" w:rsidRDefault="00B36A45" w:rsidP="00B36A45">
                      <w:pPr>
                        <w:overflowPunct/>
                        <w:autoSpaceDE/>
                        <w:adjustRightInd/>
                        <w:ind w:left="2832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        </w:t>
                      </w:r>
                    </w:p>
                    <w:p w:rsidR="005C5242" w:rsidRDefault="00B36A45" w:rsidP="00B36A45">
                      <w:pPr>
                        <w:overflowPunct/>
                        <w:autoSpaceDE/>
                        <w:adjustRightInd/>
                        <w:ind w:left="283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                        </w:t>
                      </w:r>
                      <w:r w:rsidR="005C5242">
                        <w:rPr>
                          <w:rFonts w:ascii="Calibri" w:hAnsi="Calibri" w:cs="Calibri"/>
                          <w:sz w:val="16"/>
                          <w:szCs w:val="16"/>
                        </w:rPr>
                        <w:t>Schulvorbereitende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C5242">
                        <w:rPr>
                          <w:rFonts w:ascii="Calibri" w:hAnsi="Calibri" w:cs="Calibri"/>
                          <w:sz w:val="16"/>
                          <w:szCs w:val="16"/>
                        </w:rPr>
                        <w:t>Einrichtung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Diagnose- und Förderklassen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Stütz- und Förderklassen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Mobiler Sonderpädagogischer Dienst (MSD)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Mobile Sonderpädagogische Hilfe (MSH)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Max-Planck-Straße 5 | 94315 Straubing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T 09421 33688 </w:t>
                      </w:r>
                    </w:p>
                    <w:p w:rsidR="005C5242" w:rsidRPr="00DD657D" w:rsidRDefault="00DD657D" w:rsidP="00DD657D">
                      <w:pPr>
                        <w:overflowPunct/>
                        <w:autoSpaceDE/>
                        <w:adjustRightInd/>
                        <w:ind w:left="360"/>
                        <w:jc w:val="center"/>
                        <w:rPr>
                          <w:rFonts w:ascii="Calibri" w:hAnsi="Calibri" w:cs="Calibri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Pr="00DD657D">
                        <w:rPr>
                          <w:color w:val="0070C0"/>
                          <w:sz w:val="16"/>
                          <w:szCs w:val="16"/>
                        </w:rPr>
                        <w:t>verwaltung@sfz-straubing.com</w:t>
                      </w:r>
                    </w:p>
                    <w:p w:rsidR="005C5242" w:rsidRDefault="005C5242" w:rsidP="005C5242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902C7C" w:rsidRPr="00E65151" w:rsidRDefault="00902C7C" w:rsidP="00902C7C">
                      <w:pPr>
                        <w:overflowPunct/>
                        <w:autoSpaceDE/>
                        <w:autoSpaceDN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216">
        <w:rPr>
          <w:noProof/>
        </w:rPr>
        <w:drawing>
          <wp:anchor distT="0" distB="0" distL="114300" distR="114300" simplePos="0" relativeHeight="251658240" behindDoc="1" locked="0" layoutInCell="1" allowOverlap="1" wp14:anchorId="23EBBE2C" wp14:editId="25EB6E29">
            <wp:simplePos x="0" y="0"/>
            <wp:positionH relativeFrom="column">
              <wp:posOffset>-62176</wp:posOffset>
            </wp:positionH>
            <wp:positionV relativeFrom="paragraph">
              <wp:posOffset>-1488116</wp:posOffset>
            </wp:positionV>
            <wp:extent cx="1711344" cy="1663430"/>
            <wp:effectExtent l="0" t="0" r="3175" b="0"/>
            <wp:wrapNone/>
            <wp:docPr id="16" name="Bild 16" descr="index1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ex17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44" cy="16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FA" w:rsidRDefault="005405FA" w:rsidP="005405FA">
      <w:pPr>
        <w:spacing w:line="360" w:lineRule="auto"/>
        <w:jc w:val="both"/>
        <w:rPr>
          <w:rFonts w:cs="Arial"/>
          <w:b/>
          <w:i/>
          <w:sz w:val="32"/>
          <w:szCs w:val="32"/>
        </w:rPr>
      </w:pPr>
    </w:p>
    <w:p w:rsidR="005929AF" w:rsidRDefault="005929AF" w:rsidP="00834D60">
      <w:pPr>
        <w:spacing w:line="360" w:lineRule="auto"/>
        <w:jc w:val="both"/>
        <w:rPr>
          <w:rFonts w:cs="Arial"/>
          <w:b/>
          <w:i/>
          <w:sz w:val="32"/>
          <w:szCs w:val="32"/>
        </w:rPr>
      </w:pPr>
    </w:p>
    <w:p w:rsidR="001778D4" w:rsidRPr="00B0183E" w:rsidRDefault="001778D4" w:rsidP="005929AF">
      <w:pPr>
        <w:rPr>
          <w:rFonts w:cs="Arial"/>
          <w:b/>
          <w:sz w:val="32"/>
          <w:szCs w:val="32"/>
        </w:rPr>
      </w:pPr>
      <w:r w:rsidRPr="00B0183E">
        <w:rPr>
          <w:rFonts w:cs="Arial"/>
          <w:b/>
          <w:sz w:val="32"/>
          <w:szCs w:val="32"/>
        </w:rPr>
        <w:t>Einverständniserklärung der Eltern</w:t>
      </w:r>
    </w:p>
    <w:p w:rsidR="001778D4" w:rsidRDefault="001778D4" w:rsidP="001778D4">
      <w:pPr>
        <w:rPr>
          <w:rFonts w:cs="Arial"/>
          <w:sz w:val="28"/>
        </w:rPr>
      </w:pPr>
    </w:p>
    <w:p w:rsidR="001778D4" w:rsidRPr="004846EC" w:rsidRDefault="001778D4" w:rsidP="001778D4">
      <w:pPr>
        <w:rPr>
          <w:rFonts w:cs="Arial"/>
          <w:sz w:val="28"/>
        </w:rPr>
      </w:pPr>
    </w:p>
    <w:p w:rsidR="001778D4" w:rsidRPr="004846EC" w:rsidRDefault="001778D4" w:rsidP="001778D4">
      <w:pPr>
        <w:rPr>
          <w:rFonts w:cs="Arial"/>
          <w:sz w:val="28"/>
        </w:rPr>
      </w:pPr>
      <w:r w:rsidRPr="004846EC">
        <w:rPr>
          <w:rFonts w:cs="Arial"/>
          <w:sz w:val="28"/>
        </w:rPr>
        <w:t xml:space="preserve">Sehr geehrte/r ______________________________________, </w:t>
      </w:r>
    </w:p>
    <w:p w:rsidR="001778D4" w:rsidRDefault="001778D4" w:rsidP="001778D4">
      <w:pPr>
        <w:jc w:val="both"/>
        <w:rPr>
          <w:rFonts w:cs="Arial"/>
          <w:sz w:val="28"/>
        </w:rPr>
      </w:pPr>
    </w:p>
    <w:p w:rsidR="001778D4" w:rsidRDefault="001778D4" w:rsidP="001778D4">
      <w:pPr>
        <w:jc w:val="both"/>
        <w:rPr>
          <w:rFonts w:cs="Arial"/>
          <w:sz w:val="28"/>
        </w:rPr>
      </w:pPr>
      <w:r w:rsidRPr="004846EC">
        <w:rPr>
          <w:rFonts w:cs="Arial"/>
          <w:sz w:val="28"/>
        </w:rPr>
        <w:t>an</w:t>
      </w:r>
      <w:r w:rsidR="004D3D66">
        <w:rPr>
          <w:rFonts w:cs="Arial"/>
          <w:sz w:val="28"/>
        </w:rPr>
        <w:t xml:space="preserve"> </w:t>
      </w:r>
      <w:r w:rsidR="00A3119D">
        <w:rPr>
          <w:rFonts w:cs="Arial"/>
          <w:sz w:val="28"/>
        </w:rPr>
        <w:t>der</w:t>
      </w:r>
      <w:r w:rsidR="00E70DE2">
        <w:rPr>
          <w:rFonts w:cs="Arial"/>
          <w:sz w:val="28"/>
        </w:rPr>
        <w:t xml:space="preserve"> </w:t>
      </w:r>
      <w:r w:rsidRPr="004846EC">
        <w:rPr>
          <w:rFonts w:cs="Arial"/>
          <w:sz w:val="28"/>
        </w:rPr>
        <w:t>Schule</w:t>
      </w:r>
      <w:r w:rsidR="00A3119D">
        <w:rPr>
          <w:rFonts w:cs="Arial"/>
          <w:sz w:val="28"/>
        </w:rPr>
        <w:t xml:space="preserve"> Ihres Kindes</w:t>
      </w:r>
      <w:r w:rsidRPr="004846EC">
        <w:rPr>
          <w:rFonts w:cs="Arial"/>
          <w:sz w:val="28"/>
        </w:rPr>
        <w:t xml:space="preserve"> </w:t>
      </w:r>
      <w:r w:rsidR="004D3D66">
        <w:rPr>
          <w:rFonts w:cs="Arial"/>
          <w:sz w:val="28"/>
        </w:rPr>
        <w:t xml:space="preserve">wird der </w:t>
      </w:r>
      <w:r w:rsidRPr="004846EC">
        <w:rPr>
          <w:rFonts w:cs="Arial"/>
          <w:sz w:val="28"/>
        </w:rPr>
        <w:t>Mobile</w:t>
      </w:r>
      <w:r>
        <w:rPr>
          <w:rFonts w:cs="Arial"/>
          <w:sz w:val="28"/>
        </w:rPr>
        <w:t xml:space="preserve"> Sonderpädagogische Dienst (MSD) der Christophorus</w:t>
      </w:r>
      <w:r w:rsidR="00B738D8">
        <w:rPr>
          <w:rFonts w:cs="Arial"/>
          <w:sz w:val="28"/>
        </w:rPr>
        <w:t>-</w:t>
      </w:r>
      <w:r>
        <w:rPr>
          <w:rFonts w:cs="Arial"/>
          <w:sz w:val="28"/>
        </w:rPr>
        <w:t xml:space="preserve">Schule </w:t>
      </w:r>
      <w:r w:rsidRPr="004846EC">
        <w:rPr>
          <w:rFonts w:cs="Arial"/>
          <w:sz w:val="28"/>
        </w:rPr>
        <w:t xml:space="preserve">Straubing angeboten. </w:t>
      </w:r>
    </w:p>
    <w:p w:rsidR="001778D4" w:rsidRPr="004846EC" w:rsidRDefault="001778D4" w:rsidP="001778D4">
      <w:pPr>
        <w:jc w:val="both"/>
        <w:rPr>
          <w:rFonts w:cs="Arial"/>
          <w:sz w:val="28"/>
        </w:rPr>
      </w:pPr>
    </w:p>
    <w:p w:rsidR="001778D4" w:rsidRDefault="001778D4" w:rsidP="001778D4">
      <w:pPr>
        <w:jc w:val="both"/>
        <w:rPr>
          <w:rFonts w:cs="Arial"/>
          <w:sz w:val="28"/>
        </w:rPr>
      </w:pPr>
      <w:r w:rsidRPr="004846EC">
        <w:rPr>
          <w:rFonts w:cs="Arial"/>
          <w:sz w:val="28"/>
        </w:rPr>
        <w:t>Ihrem Kind soll durch die Betreuung</w:t>
      </w:r>
      <w:r w:rsidR="004D5B04">
        <w:rPr>
          <w:rFonts w:cs="Arial"/>
          <w:sz w:val="28"/>
        </w:rPr>
        <w:t xml:space="preserve"> </w:t>
      </w:r>
      <w:r w:rsidRPr="004846EC">
        <w:rPr>
          <w:rFonts w:cs="Arial"/>
          <w:sz w:val="28"/>
        </w:rPr>
        <w:t>geholfen werden, besser mit dem schulischen Alltag zurechtzukommen, bestehende Lern- und Verhaltensprobleme zu klären und Wege zur Verbesserung zu finden.</w:t>
      </w:r>
      <w:r w:rsidR="004D5B04">
        <w:rPr>
          <w:rFonts w:cs="Arial"/>
          <w:sz w:val="28"/>
        </w:rPr>
        <w:t xml:space="preserve"> Diese Betreuung findet während des Schulvormittags statt.</w:t>
      </w:r>
    </w:p>
    <w:p w:rsidR="001778D4" w:rsidRPr="004846EC" w:rsidRDefault="001778D4" w:rsidP="001778D4">
      <w:pPr>
        <w:jc w:val="both"/>
        <w:rPr>
          <w:rFonts w:cs="Arial"/>
          <w:sz w:val="28"/>
        </w:rPr>
      </w:pPr>
    </w:p>
    <w:p w:rsidR="001778D4" w:rsidRPr="004846EC" w:rsidRDefault="001778D4" w:rsidP="001778D4">
      <w:pPr>
        <w:jc w:val="both"/>
        <w:rPr>
          <w:rFonts w:cs="Arial"/>
          <w:sz w:val="28"/>
        </w:rPr>
      </w:pPr>
      <w:r w:rsidRPr="004846EC">
        <w:rPr>
          <w:rFonts w:cs="Arial"/>
          <w:sz w:val="28"/>
        </w:rPr>
        <w:t xml:space="preserve">Zur Abklärung, Beratung und zur Erstellung von Fördermöglichkeiten ist ein Austausch zwischen der MSD-Lehrkraft, </w:t>
      </w:r>
      <w:r w:rsidR="004D3D66">
        <w:rPr>
          <w:rFonts w:cs="Arial"/>
          <w:sz w:val="28"/>
        </w:rPr>
        <w:t xml:space="preserve">den </w:t>
      </w:r>
      <w:r w:rsidRPr="004846EC">
        <w:rPr>
          <w:rFonts w:cs="Arial"/>
          <w:sz w:val="28"/>
        </w:rPr>
        <w:t xml:space="preserve">betreffenden Lehrkräften und der Schulleitung erforderlich. Weiterhin ist die Verwendung geeigneter Testverfahren </w:t>
      </w:r>
      <w:r>
        <w:rPr>
          <w:rFonts w:cs="Arial"/>
          <w:sz w:val="28"/>
        </w:rPr>
        <w:t xml:space="preserve">(z.B. </w:t>
      </w:r>
      <w:r w:rsidR="002B3A15">
        <w:rPr>
          <w:rFonts w:cs="Arial"/>
          <w:sz w:val="28"/>
        </w:rPr>
        <w:t xml:space="preserve">Schulleistungs- oder </w:t>
      </w:r>
      <w:r>
        <w:rPr>
          <w:rFonts w:cs="Arial"/>
          <w:sz w:val="28"/>
        </w:rPr>
        <w:t xml:space="preserve">Intelligenz-Testverfahren) </w:t>
      </w:r>
      <w:r w:rsidRPr="004846EC">
        <w:rPr>
          <w:rFonts w:cs="Arial"/>
          <w:sz w:val="28"/>
        </w:rPr>
        <w:t xml:space="preserve">notwendig. </w:t>
      </w:r>
    </w:p>
    <w:p w:rsidR="001778D4" w:rsidRDefault="001778D4" w:rsidP="001778D4">
      <w:pPr>
        <w:jc w:val="both"/>
        <w:rPr>
          <w:rFonts w:cs="Arial"/>
          <w:sz w:val="28"/>
        </w:rPr>
      </w:pPr>
    </w:p>
    <w:p w:rsidR="001778D4" w:rsidRDefault="001778D4" w:rsidP="001778D4">
      <w:pPr>
        <w:jc w:val="both"/>
        <w:rPr>
          <w:rFonts w:cs="Arial"/>
          <w:sz w:val="28"/>
        </w:rPr>
      </w:pPr>
      <w:r w:rsidRPr="004846EC">
        <w:rPr>
          <w:rFonts w:cs="Arial"/>
          <w:sz w:val="28"/>
        </w:rPr>
        <w:t xml:space="preserve">Hierzu erbitten wir </w:t>
      </w:r>
      <w:r w:rsidR="004D3D66">
        <w:rPr>
          <w:rFonts w:cs="Arial"/>
          <w:sz w:val="28"/>
        </w:rPr>
        <w:t>I</w:t>
      </w:r>
      <w:r w:rsidRPr="004846EC">
        <w:rPr>
          <w:rFonts w:cs="Arial"/>
          <w:sz w:val="28"/>
        </w:rPr>
        <w:t xml:space="preserve">hr Einverständnis. </w:t>
      </w:r>
    </w:p>
    <w:p w:rsidR="00111C27" w:rsidRDefault="00111C27" w:rsidP="001778D4">
      <w:pPr>
        <w:jc w:val="both"/>
        <w:rPr>
          <w:rFonts w:cs="Arial"/>
          <w:sz w:val="28"/>
        </w:rPr>
      </w:pPr>
    </w:p>
    <w:p w:rsidR="009439AE" w:rsidRDefault="009439AE" w:rsidP="001778D4">
      <w:pPr>
        <w:jc w:val="both"/>
        <w:rPr>
          <w:rFonts w:cs="Arial"/>
          <w:sz w:val="28"/>
        </w:rPr>
      </w:pPr>
    </w:p>
    <w:p w:rsidR="00111C27" w:rsidRDefault="00111C27" w:rsidP="001778D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_____________________________________</w:t>
      </w:r>
      <w:r w:rsidR="00FC4CCF">
        <w:rPr>
          <w:rFonts w:cs="Arial"/>
          <w:sz w:val="28"/>
        </w:rPr>
        <w:t>______</w:t>
      </w:r>
      <w:r>
        <w:rPr>
          <w:rFonts w:cs="Arial"/>
          <w:sz w:val="28"/>
        </w:rPr>
        <w:t>_____________</w:t>
      </w:r>
    </w:p>
    <w:p w:rsidR="001778D4" w:rsidRPr="00111C27" w:rsidRDefault="009439AE" w:rsidP="001778D4">
      <w:pPr>
        <w:rPr>
          <w:rFonts w:cs="Arial"/>
          <w:sz w:val="20"/>
        </w:rPr>
      </w:pPr>
      <w:r w:rsidRPr="00111C27">
        <w:rPr>
          <w:rFonts w:cs="Arial"/>
          <w:sz w:val="20"/>
        </w:rPr>
        <w:t>Name, Vorname</w:t>
      </w:r>
      <w:r>
        <w:rPr>
          <w:rFonts w:cs="Arial"/>
          <w:sz w:val="20"/>
        </w:rPr>
        <w:t xml:space="preserve"> des Kindes</w:t>
      </w:r>
      <w:r w:rsidR="00111C27" w:rsidRPr="00111C27">
        <w:rPr>
          <w:rFonts w:cs="Arial"/>
          <w:sz w:val="20"/>
        </w:rPr>
        <w:t xml:space="preserve">                    Geburtsdatum       </w:t>
      </w:r>
      <w:r w:rsidR="00111C27">
        <w:rPr>
          <w:rFonts w:cs="Arial"/>
          <w:sz w:val="20"/>
        </w:rPr>
        <w:t xml:space="preserve">            </w:t>
      </w:r>
      <w:r w:rsidR="00FC4CCF">
        <w:rPr>
          <w:rFonts w:cs="Arial"/>
          <w:sz w:val="20"/>
        </w:rPr>
        <w:t xml:space="preserve">                </w:t>
      </w:r>
      <w:r w:rsidR="00111C27">
        <w:rPr>
          <w:rFonts w:cs="Arial"/>
          <w:sz w:val="20"/>
        </w:rPr>
        <w:t xml:space="preserve">   </w:t>
      </w:r>
      <w:r w:rsidR="00111C27" w:rsidRPr="00111C27">
        <w:rPr>
          <w:rFonts w:cs="Arial"/>
          <w:sz w:val="20"/>
        </w:rPr>
        <w:t>Klasse</w:t>
      </w:r>
    </w:p>
    <w:p w:rsidR="001778D4" w:rsidRPr="00111C27" w:rsidRDefault="001778D4" w:rsidP="001778D4">
      <w:pPr>
        <w:rPr>
          <w:rFonts w:cs="Arial"/>
          <w:sz w:val="20"/>
        </w:rPr>
      </w:pPr>
    </w:p>
    <w:p w:rsidR="009439AE" w:rsidRDefault="009439AE" w:rsidP="001778D4">
      <w:pPr>
        <w:rPr>
          <w:rFonts w:cs="Arial"/>
          <w:sz w:val="28"/>
        </w:rPr>
      </w:pPr>
    </w:p>
    <w:p w:rsidR="009439AE" w:rsidRDefault="009439AE" w:rsidP="001778D4">
      <w:pPr>
        <w:rPr>
          <w:rFonts w:cs="Arial"/>
          <w:sz w:val="28"/>
        </w:rPr>
      </w:pPr>
    </w:p>
    <w:p w:rsidR="009439AE" w:rsidRDefault="009439AE" w:rsidP="001778D4">
      <w:pPr>
        <w:rPr>
          <w:rFonts w:cs="Arial"/>
          <w:sz w:val="28"/>
        </w:rPr>
      </w:pPr>
    </w:p>
    <w:p w:rsidR="001778D4" w:rsidRDefault="001778D4" w:rsidP="001778D4">
      <w:pPr>
        <w:rPr>
          <w:rFonts w:cs="Arial"/>
          <w:sz w:val="28"/>
        </w:rPr>
      </w:pPr>
      <w:r w:rsidRPr="004846EC">
        <w:rPr>
          <w:rFonts w:cs="Arial"/>
          <w:sz w:val="28"/>
        </w:rPr>
        <w:t>____</w:t>
      </w:r>
      <w:r>
        <w:rPr>
          <w:rFonts w:cs="Arial"/>
          <w:sz w:val="28"/>
        </w:rPr>
        <w:t>____________</w:t>
      </w:r>
      <w:r w:rsidRPr="004846EC">
        <w:rPr>
          <w:rFonts w:cs="Arial"/>
          <w:sz w:val="28"/>
        </w:rPr>
        <w:t>____</w:t>
      </w:r>
      <w:r w:rsidR="00FC4CCF">
        <w:rPr>
          <w:rFonts w:cs="Arial"/>
          <w:sz w:val="28"/>
        </w:rPr>
        <w:t>______</w:t>
      </w:r>
      <w:r w:rsidRPr="004846EC">
        <w:rPr>
          <w:rFonts w:cs="Arial"/>
          <w:sz w:val="28"/>
        </w:rPr>
        <w:t>__________</w:t>
      </w:r>
      <w:r>
        <w:rPr>
          <w:rFonts w:cs="Arial"/>
          <w:sz w:val="28"/>
        </w:rPr>
        <w:t>_________________</w:t>
      </w:r>
      <w:r w:rsidR="003F67FA">
        <w:rPr>
          <w:rFonts w:cs="Arial"/>
          <w:sz w:val="28"/>
        </w:rPr>
        <w:t>_</w:t>
      </w:r>
      <w:r>
        <w:rPr>
          <w:rFonts w:cs="Arial"/>
          <w:sz w:val="28"/>
        </w:rPr>
        <w:t>__</w:t>
      </w:r>
    </w:p>
    <w:p w:rsidR="001778D4" w:rsidRDefault="001778D4" w:rsidP="001778D4">
      <w:pPr>
        <w:rPr>
          <w:rFonts w:cs="Arial"/>
          <w:sz w:val="20"/>
        </w:rPr>
      </w:pPr>
      <w:r w:rsidRPr="004846EC">
        <w:rPr>
          <w:rFonts w:cs="Arial"/>
          <w:sz w:val="20"/>
        </w:rPr>
        <w:t>Ort, Datum</w:t>
      </w:r>
      <w:r w:rsidRPr="004846EC">
        <w:rPr>
          <w:rFonts w:cs="Arial"/>
          <w:sz w:val="20"/>
        </w:rPr>
        <w:tab/>
      </w:r>
      <w:r w:rsidRPr="004846EC">
        <w:rPr>
          <w:rFonts w:cs="Arial"/>
          <w:sz w:val="20"/>
        </w:rPr>
        <w:tab/>
      </w:r>
      <w:r w:rsidRPr="004846EC">
        <w:rPr>
          <w:rFonts w:cs="Arial"/>
          <w:sz w:val="20"/>
        </w:rPr>
        <w:tab/>
      </w:r>
      <w:r w:rsidRPr="004846EC">
        <w:rPr>
          <w:rFonts w:cs="Arial"/>
          <w:sz w:val="20"/>
        </w:rPr>
        <w:tab/>
      </w:r>
      <w:r>
        <w:rPr>
          <w:rFonts w:cs="Arial"/>
          <w:sz w:val="20"/>
        </w:rPr>
        <w:t xml:space="preserve">      </w:t>
      </w:r>
      <w:r w:rsidRPr="004846EC">
        <w:rPr>
          <w:rFonts w:cs="Arial"/>
          <w:sz w:val="20"/>
        </w:rPr>
        <w:t>Unterschrift des/der Erziehungsberechtigten</w:t>
      </w:r>
    </w:p>
    <w:p w:rsidR="001778D4" w:rsidRDefault="001778D4" w:rsidP="001778D4">
      <w:pPr>
        <w:rPr>
          <w:rFonts w:cs="Arial"/>
          <w:sz w:val="20"/>
        </w:rPr>
      </w:pPr>
    </w:p>
    <w:p w:rsidR="001778D4" w:rsidRDefault="001778D4" w:rsidP="001778D4">
      <w:pPr>
        <w:rPr>
          <w:rFonts w:cs="Arial"/>
          <w:sz w:val="20"/>
        </w:rPr>
      </w:pPr>
    </w:p>
    <w:p w:rsidR="001778D4" w:rsidRDefault="001778D4" w:rsidP="001778D4">
      <w:pPr>
        <w:rPr>
          <w:rFonts w:cs="Arial"/>
          <w:sz w:val="20"/>
        </w:rPr>
      </w:pPr>
    </w:p>
    <w:p w:rsidR="001778D4" w:rsidRPr="001778D4" w:rsidRDefault="001778D4" w:rsidP="003F67FA">
      <w:pPr>
        <w:rPr>
          <w:rFonts w:cs="Arial"/>
          <w:sz w:val="28"/>
          <w:szCs w:val="28"/>
        </w:rPr>
      </w:pPr>
      <w:r w:rsidRPr="001778D4">
        <w:rPr>
          <w:rFonts w:cs="Arial"/>
          <w:sz w:val="28"/>
          <w:szCs w:val="28"/>
        </w:rPr>
        <w:t>Wir freuen uns auf die Zusammenarbeit</w:t>
      </w:r>
      <w:r w:rsidR="003F67FA">
        <w:rPr>
          <w:rFonts w:cs="Arial"/>
          <w:sz w:val="28"/>
          <w:szCs w:val="28"/>
        </w:rPr>
        <w:t>!</w:t>
      </w:r>
      <w:r w:rsidRPr="001778D4">
        <w:rPr>
          <w:rFonts w:cs="Arial"/>
          <w:sz w:val="28"/>
          <w:szCs w:val="28"/>
        </w:rPr>
        <w:br w:type="page"/>
      </w:r>
    </w:p>
    <w:p w:rsidR="00631736" w:rsidRDefault="00631736" w:rsidP="00734BE7">
      <w:pPr>
        <w:ind w:right="-28"/>
        <w:jc w:val="both"/>
        <w:rPr>
          <w:rFonts w:ascii="Calibri" w:hAnsi="Calibri" w:cs="Calibri"/>
          <w:szCs w:val="24"/>
        </w:rPr>
      </w:pPr>
    </w:p>
    <w:sectPr w:rsidR="00631736" w:rsidSect="00657FE5">
      <w:headerReference w:type="even" r:id="rId9"/>
      <w:headerReference w:type="default" r:id="rId10"/>
      <w:footerReference w:type="first" r:id="rId11"/>
      <w:pgSz w:w="11907" w:h="16840"/>
      <w:pgMar w:top="3232" w:right="1701" w:bottom="1021" w:left="144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45" w:rsidRDefault="009C7545">
      <w:r>
        <w:separator/>
      </w:r>
    </w:p>
  </w:endnote>
  <w:endnote w:type="continuationSeparator" w:id="0">
    <w:p w:rsidR="009C7545" w:rsidRDefault="009C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2C" w:rsidRPr="007A0198" w:rsidRDefault="0017472C" w:rsidP="007A0198">
    <w:pPr>
      <w:pStyle w:val="Fuzeile"/>
      <w:tabs>
        <w:tab w:val="clear" w:pos="9072"/>
        <w:tab w:val="right" w:pos="9498"/>
      </w:tabs>
      <w:ind w:right="-1588"/>
      <w:rPr>
        <w:rStyle w:val="Hyperlink"/>
        <w:rFonts w:asciiTheme="minorHAnsi" w:hAnsiTheme="minorHAnsi"/>
        <w:color w:val="auto"/>
        <w:sz w:val="13"/>
        <w:szCs w:val="13"/>
        <w:u w:val="none"/>
      </w:rPr>
    </w:pPr>
    <w:r w:rsidRPr="007A0198">
      <w:rPr>
        <w:rFonts w:asciiTheme="minorHAnsi" w:hAnsiTheme="minorHAnsi"/>
        <w:sz w:val="13"/>
        <w:szCs w:val="13"/>
      </w:rPr>
      <w:t>Sonderpädagogisches Förderzentrum Straubing | Max-Planck-Straß</w:t>
    </w:r>
    <w:r w:rsidR="003A2631" w:rsidRPr="007A0198">
      <w:rPr>
        <w:rFonts w:asciiTheme="minorHAnsi" w:hAnsiTheme="minorHAnsi"/>
        <w:sz w:val="13"/>
        <w:szCs w:val="13"/>
      </w:rPr>
      <w:t xml:space="preserve">e 5 | </w:t>
    </w:r>
    <w:r w:rsidR="007A0198" w:rsidRPr="007A0198">
      <w:rPr>
        <w:rFonts w:asciiTheme="minorHAnsi" w:hAnsiTheme="minorHAnsi"/>
        <w:sz w:val="13"/>
        <w:szCs w:val="13"/>
      </w:rPr>
      <w:t>94315 Straubing | T</w:t>
    </w:r>
    <w:r w:rsidR="001C4C51" w:rsidRPr="007A0198">
      <w:rPr>
        <w:rFonts w:asciiTheme="minorHAnsi" w:hAnsiTheme="minorHAnsi"/>
        <w:sz w:val="13"/>
        <w:szCs w:val="13"/>
      </w:rPr>
      <w:t xml:space="preserve"> 09421 </w:t>
    </w:r>
    <w:r w:rsidR="007A0198" w:rsidRPr="007A0198">
      <w:rPr>
        <w:rFonts w:asciiTheme="minorHAnsi" w:hAnsiTheme="minorHAnsi"/>
        <w:sz w:val="13"/>
        <w:szCs w:val="13"/>
      </w:rPr>
      <w:t>33688 | F</w:t>
    </w:r>
    <w:r w:rsidR="001C4C51" w:rsidRPr="007A0198">
      <w:rPr>
        <w:rFonts w:asciiTheme="minorHAnsi" w:hAnsiTheme="minorHAnsi"/>
        <w:sz w:val="13"/>
        <w:szCs w:val="13"/>
      </w:rPr>
      <w:t xml:space="preserve"> 09421 </w:t>
    </w:r>
    <w:r w:rsidRPr="007A0198">
      <w:rPr>
        <w:rFonts w:asciiTheme="minorHAnsi" w:hAnsiTheme="minorHAnsi"/>
        <w:sz w:val="13"/>
        <w:szCs w:val="13"/>
      </w:rPr>
      <w:t>913876</w:t>
    </w:r>
    <w:r w:rsidR="007A0198" w:rsidRPr="007A0198">
      <w:rPr>
        <w:rFonts w:asciiTheme="minorHAnsi" w:hAnsiTheme="minorHAnsi"/>
        <w:sz w:val="13"/>
        <w:szCs w:val="13"/>
      </w:rPr>
      <w:t xml:space="preserve"> | </w:t>
    </w:r>
    <w:hyperlink r:id="rId1" w:history="1">
      <w:r w:rsidRPr="007A0198">
        <w:rPr>
          <w:rStyle w:val="Hyperlink"/>
          <w:rFonts w:asciiTheme="minorHAnsi" w:hAnsiTheme="minorHAnsi"/>
          <w:color w:val="auto"/>
          <w:sz w:val="13"/>
          <w:szCs w:val="13"/>
          <w:u w:val="none"/>
        </w:rPr>
        <w:t>sfz-straubing@t-online.de</w:t>
      </w:r>
    </w:hyperlink>
    <w:r w:rsidRPr="007A0198">
      <w:rPr>
        <w:rFonts w:asciiTheme="minorHAnsi" w:hAnsiTheme="minorHAnsi"/>
        <w:sz w:val="13"/>
        <w:szCs w:val="13"/>
      </w:rPr>
      <w:t xml:space="preserve"> | </w:t>
    </w:r>
    <w:hyperlink r:id="rId2" w:history="1">
      <w:r w:rsidR="007867F4" w:rsidRPr="007A0198">
        <w:rPr>
          <w:rStyle w:val="Hyperlink"/>
          <w:rFonts w:asciiTheme="minorHAnsi" w:hAnsiTheme="minorHAnsi"/>
          <w:color w:val="auto"/>
          <w:sz w:val="13"/>
          <w:szCs w:val="13"/>
          <w:u w:val="none"/>
        </w:rPr>
        <w:t>www.sfz-straubing.com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45" w:rsidRDefault="009C7545">
      <w:r>
        <w:separator/>
      </w:r>
    </w:p>
  </w:footnote>
  <w:footnote w:type="continuationSeparator" w:id="0">
    <w:p w:rsidR="009C7545" w:rsidRDefault="009C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1E" w:rsidRDefault="00A31E6D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5A42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421E">
      <w:rPr>
        <w:rStyle w:val="Seitenzahl"/>
      </w:rPr>
      <w:t>0</w:t>
    </w:r>
    <w:r>
      <w:rPr>
        <w:rStyle w:val="Seitenzahl"/>
      </w:rPr>
      <w:fldChar w:fldCharType="end"/>
    </w:r>
  </w:p>
  <w:p w:rsidR="005A421E" w:rsidRDefault="005A421E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1E" w:rsidRPr="001522CE" w:rsidRDefault="005A421E">
    <w:pPr>
      <w:pStyle w:val="Kopfzeile"/>
      <w:framePr w:wrap="around" w:vAnchor="text" w:hAnchor="margin" w:y="153"/>
      <w:rPr>
        <w:rStyle w:val="Seitenzahl"/>
        <w:rFonts w:asciiTheme="minorHAnsi" w:hAnsiTheme="minorHAnsi"/>
      </w:rPr>
    </w:pPr>
    <w:r w:rsidRPr="001522CE">
      <w:rPr>
        <w:rStyle w:val="Seitenzahl"/>
        <w:rFonts w:asciiTheme="minorHAnsi" w:hAnsiTheme="minorHAnsi"/>
        <w:sz w:val="16"/>
      </w:rPr>
      <w:t xml:space="preserve">Seite - </w:t>
    </w:r>
    <w:r w:rsidR="00A31E6D" w:rsidRPr="001522CE">
      <w:rPr>
        <w:rStyle w:val="Seitenzahl"/>
        <w:rFonts w:asciiTheme="minorHAnsi" w:hAnsiTheme="minorHAnsi"/>
        <w:sz w:val="16"/>
      </w:rPr>
      <w:fldChar w:fldCharType="begin"/>
    </w:r>
    <w:r w:rsidRPr="001522CE">
      <w:rPr>
        <w:rStyle w:val="Seitenzahl"/>
        <w:rFonts w:asciiTheme="minorHAnsi" w:hAnsiTheme="minorHAnsi"/>
        <w:sz w:val="16"/>
      </w:rPr>
      <w:instrText xml:space="preserve">PAGE  </w:instrText>
    </w:r>
    <w:r w:rsidR="00A31E6D" w:rsidRPr="001522CE">
      <w:rPr>
        <w:rStyle w:val="Seitenzahl"/>
        <w:rFonts w:asciiTheme="minorHAnsi" w:hAnsiTheme="minorHAnsi"/>
        <w:sz w:val="16"/>
      </w:rPr>
      <w:fldChar w:fldCharType="separate"/>
    </w:r>
    <w:r w:rsidR="00B157D5">
      <w:rPr>
        <w:rStyle w:val="Seitenzahl"/>
        <w:rFonts w:asciiTheme="minorHAnsi" w:hAnsiTheme="minorHAnsi"/>
        <w:noProof/>
        <w:sz w:val="16"/>
      </w:rPr>
      <w:t>2</w:t>
    </w:r>
    <w:r w:rsidR="00A31E6D" w:rsidRPr="001522CE">
      <w:rPr>
        <w:rStyle w:val="Seitenzahl"/>
        <w:rFonts w:asciiTheme="minorHAnsi" w:hAnsiTheme="minorHAnsi"/>
        <w:sz w:val="16"/>
      </w:rPr>
      <w:fldChar w:fldCharType="end"/>
    </w:r>
    <w:r w:rsidRPr="001522CE">
      <w:rPr>
        <w:rStyle w:val="Seitenzahl"/>
        <w:rFonts w:asciiTheme="minorHAnsi" w:hAnsiTheme="minorHAnsi"/>
        <w:sz w:val="16"/>
      </w:rPr>
      <w:t xml:space="preserve"> - zu unserem Schreiben vom  </w:t>
    </w:r>
    <w:r w:rsidR="00E33690" w:rsidRPr="001522CE">
      <w:fldChar w:fldCharType="begin"/>
    </w:r>
    <w:r w:rsidR="00E33690" w:rsidRPr="001522CE">
      <w:rPr>
        <w:rFonts w:asciiTheme="minorHAnsi" w:hAnsiTheme="minorHAnsi"/>
      </w:rPr>
      <w:instrText xml:space="preserve"> DATE  \* MERGEFORMAT </w:instrText>
    </w:r>
    <w:r w:rsidR="00E33690" w:rsidRPr="001522CE">
      <w:fldChar w:fldCharType="separate"/>
    </w:r>
    <w:r w:rsidR="00500C17" w:rsidRPr="00500C17">
      <w:rPr>
        <w:rStyle w:val="Seitenzahl"/>
        <w:noProof/>
      </w:rPr>
      <w:t>23.07.2021</w:t>
    </w:r>
    <w:r w:rsidR="00E33690" w:rsidRPr="001522CE">
      <w:rPr>
        <w:rStyle w:val="Seitenzahl"/>
        <w:rFonts w:asciiTheme="minorHAnsi" w:hAnsiTheme="minorHAnsi"/>
        <w:noProof/>
      </w:rPr>
      <w:fldChar w:fldCharType="end"/>
    </w:r>
  </w:p>
  <w:p w:rsidR="005A421E" w:rsidRPr="001522CE" w:rsidRDefault="005A421E">
    <w:pPr>
      <w:pStyle w:val="Kopfzeile"/>
      <w:ind w:right="360" w:firstLine="36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2701"/>
    <w:multiLevelType w:val="hybridMultilevel"/>
    <w:tmpl w:val="3B16220E"/>
    <w:lvl w:ilvl="0" w:tplc="4EDA8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2B9"/>
    <w:multiLevelType w:val="hybridMultilevel"/>
    <w:tmpl w:val="941A1B40"/>
    <w:lvl w:ilvl="0" w:tplc="65FA8E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91D"/>
    <w:multiLevelType w:val="hybridMultilevel"/>
    <w:tmpl w:val="2042EEF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6C0F"/>
    <w:multiLevelType w:val="hybridMultilevel"/>
    <w:tmpl w:val="3A542738"/>
    <w:lvl w:ilvl="0" w:tplc="C376224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3Mlr60izkJTY4JBxCClSEAzgR2XVxUfZAM4ZdCXJ2ob2TtXH9eRZKKbJ7BQmMX1mvaNjLXFyEtednd9wx3b7w==" w:salt="Zf5hvrNhxo3eVvZ6c/Jmi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29"/>
    <w:rsid w:val="0001073D"/>
    <w:rsid w:val="00021EDD"/>
    <w:rsid w:val="00023115"/>
    <w:rsid w:val="00030307"/>
    <w:rsid w:val="00065DE4"/>
    <w:rsid w:val="000941C2"/>
    <w:rsid w:val="000B25B9"/>
    <w:rsid w:val="000D5704"/>
    <w:rsid w:val="000E22F8"/>
    <w:rsid w:val="000E7B0B"/>
    <w:rsid w:val="00111C27"/>
    <w:rsid w:val="001522CE"/>
    <w:rsid w:val="00172ECD"/>
    <w:rsid w:val="0017472C"/>
    <w:rsid w:val="001778D4"/>
    <w:rsid w:val="00185529"/>
    <w:rsid w:val="00190755"/>
    <w:rsid w:val="001A000B"/>
    <w:rsid w:val="001B02AA"/>
    <w:rsid w:val="001B36E5"/>
    <w:rsid w:val="001C4C51"/>
    <w:rsid w:val="001E3874"/>
    <w:rsid w:val="001E401D"/>
    <w:rsid w:val="001E5EBD"/>
    <w:rsid w:val="002144AA"/>
    <w:rsid w:val="00217308"/>
    <w:rsid w:val="00236185"/>
    <w:rsid w:val="00274E7E"/>
    <w:rsid w:val="00286AE2"/>
    <w:rsid w:val="00290C04"/>
    <w:rsid w:val="002B1F46"/>
    <w:rsid w:val="002B3A15"/>
    <w:rsid w:val="002D3765"/>
    <w:rsid w:val="00307030"/>
    <w:rsid w:val="00327E65"/>
    <w:rsid w:val="00334CE8"/>
    <w:rsid w:val="00337C5A"/>
    <w:rsid w:val="00370A3D"/>
    <w:rsid w:val="003801CC"/>
    <w:rsid w:val="003879E4"/>
    <w:rsid w:val="003A2631"/>
    <w:rsid w:val="003B26DC"/>
    <w:rsid w:val="003C5FD5"/>
    <w:rsid w:val="003D775B"/>
    <w:rsid w:val="003E2CA8"/>
    <w:rsid w:val="003F67FA"/>
    <w:rsid w:val="00401B8B"/>
    <w:rsid w:val="00410A59"/>
    <w:rsid w:val="00421A68"/>
    <w:rsid w:val="004304D6"/>
    <w:rsid w:val="00442745"/>
    <w:rsid w:val="0044364E"/>
    <w:rsid w:val="00455314"/>
    <w:rsid w:val="00456C3A"/>
    <w:rsid w:val="004842F2"/>
    <w:rsid w:val="004A0EDD"/>
    <w:rsid w:val="004A415F"/>
    <w:rsid w:val="004C1676"/>
    <w:rsid w:val="004D3D66"/>
    <w:rsid w:val="004D3FFA"/>
    <w:rsid w:val="004D5B04"/>
    <w:rsid w:val="00500C17"/>
    <w:rsid w:val="005010FA"/>
    <w:rsid w:val="0053233B"/>
    <w:rsid w:val="00536D8E"/>
    <w:rsid w:val="005405FA"/>
    <w:rsid w:val="0055519D"/>
    <w:rsid w:val="005638D6"/>
    <w:rsid w:val="005929AF"/>
    <w:rsid w:val="005A421E"/>
    <w:rsid w:val="005C42B3"/>
    <w:rsid w:val="005C5242"/>
    <w:rsid w:val="005D027D"/>
    <w:rsid w:val="00625672"/>
    <w:rsid w:val="00631736"/>
    <w:rsid w:val="00632ACE"/>
    <w:rsid w:val="006336EF"/>
    <w:rsid w:val="00647789"/>
    <w:rsid w:val="00657FE5"/>
    <w:rsid w:val="0067062C"/>
    <w:rsid w:val="006A6EB4"/>
    <w:rsid w:val="006B23C2"/>
    <w:rsid w:val="006C32A3"/>
    <w:rsid w:val="006E7A87"/>
    <w:rsid w:val="006E7D2D"/>
    <w:rsid w:val="006F097E"/>
    <w:rsid w:val="006F6BB0"/>
    <w:rsid w:val="00734BE7"/>
    <w:rsid w:val="00736C0C"/>
    <w:rsid w:val="00753BA3"/>
    <w:rsid w:val="00780BC0"/>
    <w:rsid w:val="007867F4"/>
    <w:rsid w:val="00791166"/>
    <w:rsid w:val="007A0198"/>
    <w:rsid w:val="007D57F4"/>
    <w:rsid w:val="007E7EAB"/>
    <w:rsid w:val="00834D60"/>
    <w:rsid w:val="00835098"/>
    <w:rsid w:val="00837864"/>
    <w:rsid w:val="00847CC4"/>
    <w:rsid w:val="00857CDF"/>
    <w:rsid w:val="008933BE"/>
    <w:rsid w:val="008A0C55"/>
    <w:rsid w:val="008A1A78"/>
    <w:rsid w:val="008B5D8F"/>
    <w:rsid w:val="008C60B0"/>
    <w:rsid w:val="00902C7C"/>
    <w:rsid w:val="00916BF8"/>
    <w:rsid w:val="00917CE2"/>
    <w:rsid w:val="00930A00"/>
    <w:rsid w:val="00931FDB"/>
    <w:rsid w:val="00935D9C"/>
    <w:rsid w:val="009439AE"/>
    <w:rsid w:val="0095263E"/>
    <w:rsid w:val="0096119D"/>
    <w:rsid w:val="00975D62"/>
    <w:rsid w:val="009B1975"/>
    <w:rsid w:val="009C41BB"/>
    <w:rsid w:val="009C7545"/>
    <w:rsid w:val="009D0108"/>
    <w:rsid w:val="00A225C5"/>
    <w:rsid w:val="00A3119D"/>
    <w:rsid w:val="00A31E6D"/>
    <w:rsid w:val="00A51C73"/>
    <w:rsid w:val="00A7689B"/>
    <w:rsid w:val="00A914F3"/>
    <w:rsid w:val="00AC465A"/>
    <w:rsid w:val="00AD2083"/>
    <w:rsid w:val="00AD7D4F"/>
    <w:rsid w:val="00AE10B2"/>
    <w:rsid w:val="00AE1216"/>
    <w:rsid w:val="00B0183E"/>
    <w:rsid w:val="00B157D5"/>
    <w:rsid w:val="00B36A45"/>
    <w:rsid w:val="00B54A0E"/>
    <w:rsid w:val="00B55A3B"/>
    <w:rsid w:val="00B61E5C"/>
    <w:rsid w:val="00B634B0"/>
    <w:rsid w:val="00B648DA"/>
    <w:rsid w:val="00B738D8"/>
    <w:rsid w:val="00BB4D88"/>
    <w:rsid w:val="00C06698"/>
    <w:rsid w:val="00C1051E"/>
    <w:rsid w:val="00C17D88"/>
    <w:rsid w:val="00C30905"/>
    <w:rsid w:val="00C3123B"/>
    <w:rsid w:val="00C3438B"/>
    <w:rsid w:val="00C41A63"/>
    <w:rsid w:val="00C7084D"/>
    <w:rsid w:val="00C77FFA"/>
    <w:rsid w:val="00CB0995"/>
    <w:rsid w:val="00CB19AB"/>
    <w:rsid w:val="00CC7CAC"/>
    <w:rsid w:val="00CE0E62"/>
    <w:rsid w:val="00CE558B"/>
    <w:rsid w:val="00CE67E1"/>
    <w:rsid w:val="00CF717A"/>
    <w:rsid w:val="00D32CFD"/>
    <w:rsid w:val="00D7787A"/>
    <w:rsid w:val="00DB5C39"/>
    <w:rsid w:val="00DB6469"/>
    <w:rsid w:val="00DC3929"/>
    <w:rsid w:val="00DD4EDA"/>
    <w:rsid w:val="00DD657D"/>
    <w:rsid w:val="00DD710D"/>
    <w:rsid w:val="00E33690"/>
    <w:rsid w:val="00E33C45"/>
    <w:rsid w:val="00E3439B"/>
    <w:rsid w:val="00E55DAC"/>
    <w:rsid w:val="00E63D51"/>
    <w:rsid w:val="00E65151"/>
    <w:rsid w:val="00E70DE2"/>
    <w:rsid w:val="00E77C0E"/>
    <w:rsid w:val="00E8697D"/>
    <w:rsid w:val="00E91377"/>
    <w:rsid w:val="00EA1955"/>
    <w:rsid w:val="00EA592B"/>
    <w:rsid w:val="00F17D8C"/>
    <w:rsid w:val="00F22A6E"/>
    <w:rsid w:val="00F24155"/>
    <w:rsid w:val="00F45D7B"/>
    <w:rsid w:val="00F61484"/>
    <w:rsid w:val="00F75357"/>
    <w:rsid w:val="00FA53B7"/>
    <w:rsid w:val="00FC4CCF"/>
    <w:rsid w:val="00FD0180"/>
    <w:rsid w:val="00FD0A87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C49BF-EBFD-488E-A725-7D5EEBF5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5242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7FF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7FFA"/>
  </w:style>
  <w:style w:type="paragraph" w:styleId="Fuzeile">
    <w:name w:val="footer"/>
    <w:basedOn w:val="Standard"/>
    <w:rsid w:val="00C77FFA"/>
    <w:pPr>
      <w:tabs>
        <w:tab w:val="center" w:pos="4536"/>
        <w:tab w:val="right" w:pos="9072"/>
      </w:tabs>
    </w:pPr>
  </w:style>
  <w:style w:type="character" w:styleId="Hyperlink">
    <w:name w:val="Hyperlink"/>
    <w:rsid w:val="00DB5C3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C5F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C5F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6515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1E5E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17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z-straubing.com" TargetMode="External"/><Relationship Id="rId1" Type="http://schemas.openxmlformats.org/officeDocument/2006/relationships/hyperlink" Target="mailto:sfz-straubing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ektor\Documents\Schuljahr%202017-2018\Vorlagen\vorlage%20brief%20sfz-straubi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48AE-A066-41D1-A9F0-2243B15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sfz-straubing</Template>
  <TotalTime>0</TotalTime>
  <Pages>2</Pages>
  <Words>162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BLLV-Kinderhilfe e. V.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BLLV-Kinderhilfe e. V.</dc:title>
  <dc:creator>Konrektor</dc:creator>
  <cp:lastModifiedBy>Windows User</cp:lastModifiedBy>
  <cp:revision>87</cp:revision>
  <cp:lastPrinted>2020-01-27T09:57:00Z</cp:lastPrinted>
  <dcterms:created xsi:type="dcterms:W3CDTF">2018-01-08T09:53:00Z</dcterms:created>
  <dcterms:modified xsi:type="dcterms:W3CDTF">2021-07-23T08:00:00Z</dcterms:modified>
</cp:coreProperties>
</file>